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C71" w:rsidRDefault="00993C71" w:rsidP="00CD3154">
      <w:pPr>
        <w:jc w:val="center"/>
        <w:rPr>
          <w:rFonts w:cs="Times New Roman"/>
        </w:rPr>
      </w:pPr>
      <w:r>
        <w:rPr>
          <w:rFonts w:cs="ＭＳ 明朝" w:hint="eastAsia"/>
        </w:rPr>
        <w:t>社会福祉法人　立川市社会福祉協議会　ホームページ有料広告掲載要綱</w:t>
      </w:r>
    </w:p>
    <w:p w:rsidR="00993C71" w:rsidRDefault="00993C71" w:rsidP="00CD3154">
      <w:pPr>
        <w:rPr>
          <w:rFonts w:cs="Times New Roman"/>
        </w:rPr>
      </w:pPr>
    </w:p>
    <w:p w:rsidR="00993C71" w:rsidRDefault="00993C71" w:rsidP="00CD3154">
      <w:pPr>
        <w:rPr>
          <w:rFonts w:cs="Times New Roman"/>
        </w:rPr>
      </w:pPr>
      <w:r>
        <w:rPr>
          <w:rFonts w:cs="ＭＳ 明朝" w:hint="eastAsia"/>
        </w:rPr>
        <w:t>（趣旨）</w:t>
      </w:r>
    </w:p>
    <w:p w:rsidR="00993C71" w:rsidRDefault="00993C71" w:rsidP="00CD3154">
      <w:pPr>
        <w:rPr>
          <w:rFonts w:cs="Times New Roman"/>
        </w:rPr>
      </w:pPr>
      <w:r>
        <w:rPr>
          <w:rFonts w:cs="ＭＳ 明朝" w:hint="eastAsia"/>
        </w:rPr>
        <w:t>第１条　この要綱は、社会福祉法人立川市社会福祉協議会（以下「本会」という。）のホー</w:t>
      </w:r>
    </w:p>
    <w:p w:rsidR="00993C71" w:rsidRDefault="00993C71" w:rsidP="00FD3F7D">
      <w:pPr>
        <w:ind w:left="840" w:hangingChars="400" w:hanging="840"/>
        <w:rPr>
          <w:rFonts w:cs="Times New Roman"/>
        </w:rPr>
      </w:pPr>
      <w:r>
        <w:rPr>
          <w:rFonts w:cs="ＭＳ 明朝" w:hint="eastAsia"/>
        </w:rPr>
        <w:t xml:space="preserve">　　　ムページに掲載する有料広告（以下「広告」という。）の取扱いに関し、必要な事項</w:t>
      </w:r>
    </w:p>
    <w:p w:rsidR="00993C71" w:rsidRDefault="00993C71" w:rsidP="00FD3F7D">
      <w:pPr>
        <w:ind w:leftChars="300" w:left="840" w:hangingChars="100" w:hanging="210"/>
        <w:rPr>
          <w:rFonts w:cs="Times New Roman"/>
        </w:rPr>
      </w:pPr>
      <w:r>
        <w:rPr>
          <w:rFonts w:cs="ＭＳ 明朝" w:hint="eastAsia"/>
        </w:rPr>
        <w:t>を定めるものとする。</w:t>
      </w:r>
    </w:p>
    <w:p w:rsidR="00993C71" w:rsidRDefault="00993C71" w:rsidP="00CD3154">
      <w:pPr>
        <w:rPr>
          <w:rFonts w:cs="Times New Roman"/>
        </w:rPr>
      </w:pPr>
      <w:r>
        <w:rPr>
          <w:rFonts w:cs="ＭＳ 明朝" w:hint="eastAsia"/>
        </w:rPr>
        <w:t>（掲載基準）</w:t>
      </w:r>
    </w:p>
    <w:p w:rsidR="00993C71" w:rsidRDefault="00993C71" w:rsidP="00E12ACC">
      <w:pPr>
        <w:ind w:left="630" w:hangingChars="300" w:hanging="630"/>
        <w:rPr>
          <w:rFonts w:cs="Times New Roman"/>
        </w:rPr>
      </w:pPr>
      <w:r>
        <w:rPr>
          <w:rFonts w:cs="ＭＳ 明朝" w:hint="eastAsia"/>
        </w:rPr>
        <w:t>第２条　本会のホームページに掲載できる広告は、次の各号のいずれにも該当しないものとする。</w:t>
      </w:r>
    </w:p>
    <w:p w:rsidR="00993C71" w:rsidRDefault="00993C71" w:rsidP="00CD3154">
      <w:pPr>
        <w:rPr>
          <w:rFonts w:cs="Times New Roman"/>
        </w:rPr>
      </w:pPr>
      <w:r>
        <w:rPr>
          <w:rFonts w:cs="ＭＳ 明朝" w:hint="eastAsia"/>
        </w:rPr>
        <w:t xml:space="preserve">（１）　風俗営業等の規制及び業務の適正化等に関する法律（昭和２３年法律第１２２号）　</w:t>
      </w:r>
    </w:p>
    <w:p w:rsidR="00993C71" w:rsidRDefault="00993C71" w:rsidP="00CD3154">
      <w:pPr>
        <w:rPr>
          <w:rFonts w:cs="Times New Roman"/>
        </w:rPr>
      </w:pPr>
      <w:r>
        <w:rPr>
          <w:rFonts w:cs="ＭＳ 明朝" w:hint="eastAsia"/>
        </w:rPr>
        <w:t xml:space="preserve">　　　第２条に掲げる営業に該当するもの。</w:t>
      </w:r>
    </w:p>
    <w:p w:rsidR="00993C71" w:rsidRDefault="00993C71" w:rsidP="00CD3154">
      <w:pPr>
        <w:rPr>
          <w:rFonts w:cs="Times New Roman"/>
        </w:rPr>
      </w:pPr>
      <w:r>
        <w:rPr>
          <w:rFonts w:cs="ＭＳ 明朝" w:hint="eastAsia"/>
        </w:rPr>
        <w:t>（２）　公の秩序又は善良な風俗に反するおそれのあるもの。</w:t>
      </w:r>
    </w:p>
    <w:p w:rsidR="00993C71" w:rsidRDefault="00993C71" w:rsidP="00CD3154">
      <w:pPr>
        <w:rPr>
          <w:rFonts w:cs="Times New Roman"/>
        </w:rPr>
      </w:pPr>
      <w:r>
        <w:rPr>
          <w:rFonts w:cs="ＭＳ 明朝" w:hint="eastAsia"/>
        </w:rPr>
        <w:t>（３）　政治活動、宗教活動、意見広告又は個人宣伝に関わるもの。</w:t>
      </w:r>
    </w:p>
    <w:p w:rsidR="00993C71" w:rsidRDefault="00993C71" w:rsidP="00CD3154">
      <w:pPr>
        <w:rPr>
          <w:rFonts w:cs="Times New Roman"/>
        </w:rPr>
      </w:pPr>
      <w:r>
        <w:rPr>
          <w:rFonts w:cs="ＭＳ 明朝" w:hint="eastAsia"/>
        </w:rPr>
        <w:t>（４）　誇大表示、不当表示その他不適切な表示があるもの。</w:t>
      </w:r>
    </w:p>
    <w:p w:rsidR="00993C71" w:rsidRDefault="00993C71" w:rsidP="00CD3154">
      <w:pPr>
        <w:rPr>
          <w:rFonts w:cs="Times New Roman"/>
        </w:rPr>
      </w:pPr>
      <w:r>
        <w:rPr>
          <w:rFonts w:cs="ＭＳ 明朝" w:hint="eastAsia"/>
        </w:rPr>
        <w:t>（５）　各種法令に違反し、又は抵触するおそれのあるもの。</w:t>
      </w:r>
    </w:p>
    <w:p w:rsidR="00993C71" w:rsidRDefault="00993C71" w:rsidP="00E12ACC">
      <w:pPr>
        <w:ind w:left="630" w:hangingChars="300" w:hanging="630"/>
        <w:rPr>
          <w:rFonts w:cs="Times New Roman"/>
        </w:rPr>
      </w:pPr>
      <w:r>
        <w:rPr>
          <w:rFonts w:cs="ＭＳ 明朝" w:hint="eastAsia"/>
        </w:rPr>
        <w:t>（６）　前各号に掲げるもののほかに、ホームページの公共性及び品位を損なうおそれがあると本</w:t>
      </w:r>
      <w:bookmarkStart w:id="0" w:name="_GoBack"/>
      <w:bookmarkEnd w:id="0"/>
      <w:r>
        <w:rPr>
          <w:rFonts w:cs="ＭＳ 明朝" w:hint="eastAsia"/>
        </w:rPr>
        <w:t>会会長（以下「会長」という。）が認めるもの。</w:t>
      </w:r>
    </w:p>
    <w:p w:rsidR="00993C71" w:rsidRDefault="00993C71" w:rsidP="00CD3154">
      <w:pPr>
        <w:rPr>
          <w:rFonts w:cs="Times New Roman"/>
        </w:rPr>
      </w:pPr>
      <w:r>
        <w:rPr>
          <w:rFonts w:cs="ＭＳ 明朝" w:hint="eastAsia"/>
        </w:rPr>
        <w:t>（掲載順位）</w:t>
      </w:r>
    </w:p>
    <w:p w:rsidR="00993C71" w:rsidRDefault="00993C71" w:rsidP="00CD3154">
      <w:pPr>
        <w:rPr>
          <w:rFonts w:cs="Times New Roman"/>
        </w:rPr>
      </w:pPr>
      <w:r>
        <w:rPr>
          <w:rFonts w:cs="ＭＳ 明朝" w:hint="eastAsia"/>
        </w:rPr>
        <w:t>第３条　複数の申込者があるときには、先着順とする。</w:t>
      </w:r>
    </w:p>
    <w:p w:rsidR="00993C71" w:rsidRDefault="00993C71" w:rsidP="00CD3154">
      <w:pPr>
        <w:rPr>
          <w:rFonts w:cs="Times New Roman"/>
        </w:rPr>
      </w:pPr>
      <w:r>
        <w:rPr>
          <w:rFonts w:cs="ＭＳ 明朝" w:hint="eastAsia"/>
        </w:rPr>
        <w:t>（広告原稿）</w:t>
      </w:r>
    </w:p>
    <w:p w:rsidR="00993C71" w:rsidRDefault="00993C71" w:rsidP="00CD3154">
      <w:pPr>
        <w:rPr>
          <w:rFonts w:cs="Times New Roman"/>
        </w:rPr>
      </w:pPr>
      <w:r>
        <w:rPr>
          <w:rFonts w:cs="ＭＳ 明朝" w:hint="eastAsia"/>
        </w:rPr>
        <w:t>第４条　本会が取り扱う広告は、広告主が作成した原稿とする。</w:t>
      </w:r>
    </w:p>
    <w:p w:rsidR="00993C71" w:rsidRDefault="00993C71" w:rsidP="00FD3F7D">
      <w:pPr>
        <w:ind w:left="420" w:hangingChars="200" w:hanging="420"/>
        <w:rPr>
          <w:rFonts w:cs="Times New Roman"/>
        </w:rPr>
      </w:pPr>
      <w:r>
        <w:rPr>
          <w:rFonts w:cs="ＭＳ 明朝" w:hint="eastAsia"/>
        </w:rPr>
        <w:t>２　会長は事前に広告主に対し広告原稿の提出を求め、その具体的な内容に関して必要に</w:t>
      </w:r>
    </w:p>
    <w:p w:rsidR="00993C71" w:rsidRDefault="00993C71" w:rsidP="00FD3F7D">
      <w:pPr>
        <w:ind w:leftChars="100" w:left="420" w:hangingChars="100" w:hanging="210"/>
        <w:rPr>
          <w:rFonts w:cs="Times New Roman"/>
        </w:rPr>
      </w:pPr>
      <w:r>
        <w:rPr>
          <w:rFonts w:cs="ＭＳ 明朝" w:hint="eastAsia"/>
        </w:rPr>
        <w:t>応じ修正を求めることができる。</w:t>
      </w:r>
    </w:p>
    <w:p w:rsidR="00993C71" w:rsidRDefault="00993C71" w:rsidP="00CD3154">
      <w:pPr>
        <w:ind w:left="420" w:hangingChars="200" w:hanging="420"/>
        <w:rPr>
          <w:rFonts w:cs="Times New Roman"/>
        </w:rPr>
      </w:pPr>
      <w:r>
        <w:rPr>
          <w:rFonts w:cs="ＭＳ 明朝" w:hint="eastAsia"/>
        </w:rPr>
        <w:t>（掲載位置）</w:t>
      </w:r>
    </w:p>
    <w:p w:rsidR="00993C71" w:rsidRDefault="00993C71" w:rsidP="00FD3F7D">
      <w:pPr>
        <w:ind w:left="840" w:hangingChars="400" w:hanging="840"/>
        <w:rPr>
          <w:rFonts w:cs="Times New Roman"/>
        </w:rPr>
      </w:pPr>
      <w:r>
        <w:rPr>
          <w:rFonts w:cs="ＭＳ 明朝" w:hint="eastAsia"/>
        </w:rPr>
        <w:t>第５条　広告の掲載位置はホームページのトップページとし、掲載位置、順序は本会が指定</w:t>
      </w:r>
    </w:p>
    <w:p w:rsidR="00993C71" w:rsidRDefault="00993C71" w:rsidP="00FD3F7D">
      <w:pPr>
        <w:ind w:leftChars="300" w:left="840" w:hangingChars="100" w:hanging="210"/>
        <w:rPr>
          <w:rFonts w:cs="Times New Roman"/>
        </w:rPr>
      </w:pPr>
      <w:r>
        <w:rPr>
          <w:rFonts w:cs="ＭＳ 明朝" w:hint="eastAsia"/>
        </w:rPr>
        <w:t>する。</w:t>
      </w:r>
    </w:p>
    <w:p w:rsidR="00993C71" w:rsidRDefault="00993C71" w:rsidP="00FD3F7D">
      <w:pPr>
        <w:rPr>
          <w:rFonts w:cs="Times New Roman"/>
        </w:rPr>
      </w:pPr>
      <w:r>
        <w:rPr>
          <w:rFonts w:cs="ＭＳ 明朝" w:hint="eastAsia"/>
        </w:rPr>
        <w:t>（広告の規格）</w:t>
      </w:r>
    </w:p>
    <w:p w:rsidR="00993C71" w:rsidRDefault="00993C71" w:rsidP="00FD3F7D">
      <w:pPr>
        <w:ind w:left="840" w:hangingChars="400" w:hanging="840"/>
        <w:rPr>
          <w:rFonts w:cs="Times New Roman"/>
        </w:rPr>
      </w:pPr>
      <w:r>
        <w:rPr>
          <w:rFonts w:cs="ＭＳ 明朝" w:hint="eastAsia"/>
        </w:rPr>
        <w:t>第６条　広告の規格は、天地６０ピクセル、左右１５０ピクセル。画像は</w:t>
      </w:r>
      <w:r>
        <w:t>GIF</w:t>
      </w:r>
      <w:r>
        <w:rPr>
          <w:rFonts w:cs="ＭＳ 明朝" w:hint="eastAsia"/>
        </w:rPr>
        <w:t>形式、容量</w:t>
      </w:r>
    </w:p>
    <w:p w:rsidR="00993C71" w:rsidRDefault="00993C71" w:rsidP="00FD3F7D">
      <w:pPr>
        <w:ind w:leftChars="300" w:left="840" w:hangingChars="100" w:hanging="210"/>
        <w:rPr>
          <w:rFonts w:cs="Times New Roman"/>
        </w:rPr>
      </w:pPr>
      <w:r>
        <w:rPr>
          <w:rFonts w:cs="ＭＳ 明朝" w:hint="eastAsia"/>
        </w:rPr>
        <w:t>は</w:t>
      </w:r>
      <w:r>
        <w:t>4</w:t>
      </w:r>
      <w:r>
        <w:rPr>
          <w:rFonts w:cs="ＭＳ 明朝" w:hint="eastAsia"/>
        </w:rPr>
        <w:t>キロバイト以内。</w:t>
      </w:r>
    </w:p>
    <w:p w:rsidR="00993C71" w:rsidRDefault="00993C71" w:rsidP="00FD3F7D">
      <w:pPr>
        <w:ind w:left="840" w:hangingChars="400" w:hanging="840"/>
        <w:rPr>
          <w:rFonts w:cs="Times New Roman"/>
        </w:rPr>
      </w:pPr>
      <w:r>
        <w:rPr>
          <w:rFonts w:cs="ＭＳ 明朝" w:hint="eastAsia"/>
        </w:rPr>
        <w:t>（掲載料）</w:t>
      </w:r>
    </w:p>
    <w:p w:rsidR="00993C71" w:rsidRDefault="00993C71" w:rsidP="00CD3154">
      <w:pPr>
        <w:ind w:left="840" w:hangingChars="400" w:hanging="840"/>
        <w:rPr>
          <w:rFonts w:cs="Times New Roman"/>
        </w:rPr>
      </w:pPr>
      <w:r>
        <w:rPr>
          <w:rFonts w:cs="ＭＳ 明朝" w:hint="eastAsia"/>
        </w:rPr>
        <w:t>第７条　広告掲載料は、１枠につき６カ月６</w:t>
      </w:r>
      <w:r>
        <w:t>,</w:t>
      </w:r>
      <w:r>
        <w:rPr>
          <w:rFonts w:cs="ＭＳ 明朝" w:hint="eastAsia"/>
        </w:rPr>
        <w:t>０００円とする。ただし、本会会員について</w:t>
      </w:r>
    </w:p>
    <w:p w:rsidR="00993C71" w:rsidRDefault="00993C71" w:rsidP="00FD3F7D">
      <w:pPr>
        <w:ind w:leftChars="300" w:left="840" w:hangingChars="100" w:hanging="210"/>
        <w:rPr>
          <w:rFonts w:cs="Times New Roman"/>
        </w:rPr>
      </w:pPr>
      <w:r>
        <w:rPr>
          <w:rFonts w:cs="ＭＳ 明朝" w:hint="eastAsia"/>
        </w:rPr>
        <w:t>は、１枠につき６カ月５</w:t>
      </w:r>
      <w:r>
        <w:t>,</w:t>
      </w:r>
      <w:r>
        <w:rPr>
          <w:rFonts w:cs="ＭＳ 明朝" w:hint="eastAsia"/>
        </w:rPr>
        <w:t>０００円とする。</w:t>
      </w:r>
    </w:p>
    <w:p w:rsidR="00993C71" w:rsidRDefault="00993C71" w:rsidP="00CD3154">
      <w:pPr>
        <w:ind w:left="840" w:hangingChars="400" w:hanging="840"/>
        <w:rPr>
          <w:rFonts w:cs="Times New Roman"/>
        </w:rPr>
      </w:pPr>
      <w:r>
        <w:rPr>
          <w:rFonts w:cs="ＭＳ 明朝" w:hint="eastAsia"/>
        </w:rPr>
        <w:t>（掲載の申込み）</w:t>
      </w:r>
    </w:p>
    <w:p w:rsidR="00993C71" w:rsidRDefault="00993C71" w:rsidP="00CD3154">
      <w:pPr>
        <w:ind w:left="840" w:hangingChars="400" w:hanging="840"/>
        <w:rPr>
          <w:rFonts w:cs="Times New Roman"/>
        </w:rPr>
      </w:pPr>
      <w:r>
        <w:rPr>
          <w:rFonts w:cs="ＭＳ 明朝" w:hint="eastAsia"/>
        </w:rPr>
        <w:t>第８条　広告掲載希望者は、ホームページ広告掲載申込み書（第１号様式）に広告案を添え</w:t>
      </w:r>
    </w:p>
    <w:p w:rsidR="00993C71" w:rsidRDefault="00993C71" w:rsidP="00FD3F7D">
      <w:pPr>
        <w:ind w:leftChars="300" w:left="840" w:hangingChars="100" w:hanging="210"/>
        <w:rPr>
          <w:rFonts w:cs="Times New Roman"/>
        </w:rPr>
      </w:pPr>
      <w:r>
        <w:rPr>
          <w:rFonts w:cs="ＭＳ 明朝" w:hint="eastAsia"/>
        </w:rPr>
        <w:t>て、これを会長に提出するものとする。</w:t>
      </w:r>
    </w:p>
    <w:p w:rsidR="00993C71" w:rsidRDefault="00993C71" w:rsidP="00CD3154">
      <w:pPr>
        <w:ind w:left="840" w:hangingChars="400" w:hanging="840"/>
        <w:rPr>
          <w:rFonts w:cs="Times New Roman"/>
        </w:rPr>
      </w:pPr>
      <w:r>
        <w:rPr>
          <w:rFonts w:cs="ＭＳ 明朝" w:hint="eastAsia"/>
        </w:rPr>
        <w:t>第９条　会長は、前条の申込みを受けたときには、速やかに内容を審査し、掲載の可否を決</w:t>
      </w:r>
    </w:p>
    <w:p w:rsidR="00993C71" w:rsidRDefault="00993C71" w:rsidP="00FD3F7D">
      <w:pPr>
        <w:ind w:leftChars="300" w:left="630"/>
        <w:rPr>
          <w:rFonts w:cs="Times New Roman"/>
        </w:rPr>
      </w:pPr>
      <w:r>
        <w:rPr>
          <w:rFonts w:cs="ＭＳ 明朝" w:hint="eastAsia"/>
        </w:rPr>
        <w:t>定してホームページ広告掲載決定通知書（第２号様式１－１）、もしくはホームページ広告掲載不認証通知書（第２号様式１－２）により広告掲載希望者に通知するものとする。</w:t>
      </w:r>
    </w:p>
    <w:p w:rsidR="00993C71" w:rsidRDefault="00993C71" w:rsidP="00CD3154">
      <w:pPr>
        <w:ind w:left="840" w:hangingChars="400" w:hanging="840"/>
        <w:rPr>
          <w:rFonts w:cs="Times New Roman"/>
        </w:rPr>
      </w:pPr>
      <w:r>
        <w:rPr>
          <w:rFonts w:cs="ＭＳ 明朝" w:hint="eastAsia"/>
        </w:rPr>
        <w:t>（掲載料の納付）</w:t>
      </w:r>
    </w:p>
    <w:p w:rsidR="00993C71" w:rsidRDefault="00993C71" w:rsidP="00CD3154">
      <w:pPr>
        <w:ind w:left="840" w:hangingChars="400" w:hanging="840"/>
        <w:rPr>
          <w:rFonts w:cs="Times New Roman"/>
        </w:rPr>
      </w:pPr>
      <w:r>
        <w:rPr>
          <w:rFonts w:cs="ＭＳ 明朝" w:hint="eastAsia"/>
        </w:rPr>
        <w:t>第１０条　広告掲載料は、広告を掲載する決定通知を受けたもの（以下「広告主」という。）</w:t>
      </w:r>
    </w:p>
    <w:p w:rsidR="00993C71" w:rsidRDefault="00993C71" w:rsidP="00FD3F7D">
      <w:pPr>
        <w:ind w:leftChars="300" w:left="840" w:hangingChars="100" w:hanging="210"/>
        <w:rPr>
          <w:rFonts w:cs="Times New Roman"/>
        </w:rPr>
      </w:pPr>
      <w:r>
        <w:rPr>
          <w:rFonts w:cs="ＭＳ 明朝" w:hint="eastAsia"/>
        </w:rPr>
        <w:t>が会長の指定する期日までに一括して納付するものとする。</w:t>
      </w:r>
    </w:p>
    <w:p w:rsidR="00993C71" w:rsidRDefault="00993C71" w:rsidP="00FD3F7D">
      <w:pPr>
        <w:rPr>
          <w:rFonts w:cs="Times New Roman"/>
        </w:rPr>
      </w:pPr>
      <w:r>
        <w:rPr>
          <w:rFonts w:cs="ＭＳ 明朝" w:hint="eastAsia"/>
        </w:rPr>
        <w:t>（広告主の責任）</w:t>
      </w:r>
    </w:p>
    <w:p w:rsidR="00993C71" w:rsidRDefault="00993C71" w:rsidP="00FD3F7D">
      <w:pPr>
        <w:rPr>
          <w:rFonts w:cs="Times New Roman"/>
        </w:rPr>
      </w:pPr>
      <w:r>
        <w:rPr>
          <w:rFonts w:cs="ＭＳ 明朝" w:hint="eastAsia"/>
        </w:rPr>
        <w:t>第１１条　広告の内容に関する責任は、広告主が負うものとする。</w:t>
      </w:r>
    </w:p>
    <w:p w:rsidR="00993C71" w:rsidRDefault="00993C71" w:rsidP="00FD3F7D">
      <w:pPr>
        <w:rPr>
          <w:rFonts w:cs="Times New Roman"/>
        </w:rPr>
      </w:pPr>
      <w:r>
        <w:rPr>
          <w:rFonts w:cs="ＭＳ 明朝" w:hint="eastAsia"/>
        </w:rPr>
        <w:t>２　広告原稿の作成経費は、広告主が負担する。</w:t>
      </w:r>
    </w:p>
    <w:p w:rsidR="00993C71" w:rsidRDefault="00993C71" w:rsidP="00FD3F7D">
      <w:pPr>
        <w:rPr>
          <w:rFonts w:cs="Times New Roman"/>
        </w:rPr>
      </w:pPr>
      <w:r>
        <w:rPr>
          <w:rFonts w:cs="ＭＳ 明朝" w:hint="eastAsia"/>
        </w:rPr>
        <w:t>（掲載の取消し）</w:t>
      </w:r>
    </w:p>
    <w:p w:rsidR="00993C71" w:rsidRDefault="00993C71" w:rsidP="00FD3F7D">
      <w:pPr>
        <w:ind w:left="840" w:hangingChars="400" w:hanging="840"/>
        <w:rPr>
          <w:rFonts w:cs="Times New Roman"/>
        </w:rPr>
      </w:pPr>
      <w:r>
        <w:rPr>
          <w:rFonts w:cs="ＭＳ 明朝" w:hint="eastAsia"/>
        </w:rPr>
        <w:t>第１２条　会長は、広告主又は広告の内容等が次の各号のいずれかに該当するときには、広告掲載の決定を取り消すことができる。</w:t>
      </w:r>
    </w:p>
    <w:p w:rsidR="00993C71" w:rsidRDefault="00993C71" w:rsidP="00FD3F7D">
      <w:pPr>
        <w:ind w:left="840" w:hangingChars="400" w:hanging="840"/>
        <w:rPr>
          <w:rFonts w:cs="Times New Roman"/>
        </w:rPr>
      </w:pPr>
      <w:r>
        <w:rPr>
          <w:rFonts w:cs="ＭＳ 明朝" w:hint="eastAsia"/>
        </w:rPr>
        <w:t>（１）　広告主が、指定する期日までに広告掲載料を納付しないとき。</w:t>
      </w:r>
    </w:p>
    <w:p w:rsidR="00993C71" w:rsidRDefault="00993C71" w:rsidP="00FD3F7D">
      <w:pPr>
        <w:ind w:left="840" w:hangingChars="400" w:hanging="840"/>
        <w:rPr>
          <w:rFonts w:cs="Times New Roman"/>
        </w:rPr>
      </w:pPr>
      <w:r>
        <w:rPr>
          <w:rFonts w:cs="ＭＳ 明朝" w:hint="eastAsia"/>
        </w:rPr>
        <w:t>（２）　広告主が、指定する期日までに広告原稿を提出しないとき。</w:t>
      </w:r>
    </w:p>
    <w:p w:rsidR="00993C71" w:rsidRDefault="00993C71" w:rsidP="00FD3F7D">
      <w:pPr>
        <w:ind w:left="840" w:hangingChars="400" w:hanging="840"/>
        <w:rPr>
          <w:rFonts w:cs="Times New Roman"/>
        </w:rPr>
      </w:pPr>
      <w:r>
        <w:rPr>
          <w:rFonts w:cs="ＭＳ 明朝" w:hint="eastAsia"/>
        </w:rPr>
        <w:t>（３）　前２号に掲げるもののほか、会長がとくに広告掲載に支障があると認めるとき。</w:t>
      </w:r>
    </w:p>
    <w:p w:rsidR="00993C71" w:rsidRDefault="00993C71" w:rsidP="00FD3F7D">
      <w:pPr>
        <w:ind w:left="840" w:hangingChars="400" w:hanging="840"/>
        <w:rPr>
          <w:rFonts w:cs="Times New Roman"/>
        </w:rPr>
      </w:pPr>
      <w:r>
        <w:rPr>
          <w:rFonts w:cs="ＭＳ 明朝" w:hint="eastAsia"/>
        </w:rPr>
        <w:t>（広告掲載料の還付）</w:t>
      </w:r>
    </w:p>
    <w:p w:rsidR="00993C71" w:rsidRDefault="00993C71" w:rsidP="00FD3F7D">
      <w:pPr>
        <w:ind w:left="840" w:hangingChars="400" w:hanging="840"/>
        <w:rPr>
          <w:rFonts w:cs="Times New Roman"/>
        </w:rPr>
      </w:pPr>
      <w:r>
        <w:rPr>
          <w:rFonts w:cs="ＭＳ 明朝" w:hint="eastAsia"/>
        </w:rPr>
        <w:t>第１３条　既に納められた広告掲載料は、還付しない。ただし、広告掲載決定後、広告主の責めに帰さない理由により広告を掲載することができなかったときは、この限りでない。</w:t>
      </w:r>
    </w:p>
    <w:p w:rsidR="00993C71" w:rsidRDefault="00993C71" w:rsidP="00FD3F7D">
      <w:pPr>
        <w:ind w:left="840" w:hangingChars="400" w:hanging="840"/>
        <w:rPr>
          <w:rFonts w:cs="Times New Roman"/>
        </w:rPr>
      </w:pPr>
    </w:p>
    <w:p w:rsidR="00993C71" w:rsidRDefault="00993C71" w:rsidP="00FD3F7D">
      <w:pPr>
        <w:ind w:left="840" w:hangingChars="400" w:hanging="840"/>
        <w:rPr>
          <w:rFonts w:cs="Times New Roman"/>
        </w:rPr>
      </w:pPr>
    </w:p>
    <w:p w:rsidR="00993C71" w:rsidRDefault="00993C71" w:rsidP="00FD3F7D">
      <w:pPr>
        <w:ind w:left="840" w:hangingChars="400" w:hanging="840"/>
        <w:rPr>
          <w:rFonts w:cs="Times New Roman"/>
        </w:rPr>
      </w:pPr>
    </w:p>
    <w:p w:rsidR="00993C71" w:rsidRDefault="00993C71" w:rsidP="00C61448">
      <w:pPr>
        <w:ind w:leftChars="100" w:left="840" w:hangingChars="300" w:hanging="630"/>
        <w:rPr>
          <w:rFonts w:cs="Times New Roman"/>
        </w:rPr>
      </w:pPr>
      <w:r>
        <w:rPr>
          <w:rFonts w:cs="ＭＳ 明朝" w:hint="eastAsia"/>
        </w:rPr>
        <w:t>附則</w:t>
      </w:r>
    </w:p>
    <w:p w:rsidR="00993C71" w:rsidRDefault="00993C71" w:rsidP="00FD3F7D">
      <w:pPr>
        <w:ind w:left="840" w:hangingChars="400" w:hanging="840"/>
        <w:rPr>
          <w:rFonts w:cs="Times New Roman"/>
        </w:rPr>
      </w:pPr>
      <w:r>
        <w:rPr>
          <w:rFonts w:cs="ＭＳ 明朝" w:hint="eastAsia"/>
        </w:rPr>
        <w:t>この要綱は、平成２７年７月１日から施行する。</w:t>
      </w:r>
    </w:p>
    <w:sectPr w:rsidR="00993C71" w:rsidSect="00E8697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154"/>
    <w:rsid w:val="00237CC1"/>
    <w:rsid w:val="00551269"/>
    <w:rsid w:val="00993C71"/>
    <w:rsid w:val="00C3775F"/>
    <w:rsid w:val="00C61448"/>
    <w:rsid w:val="00CD3154"/>
    <w:rsid w:val="00E12ACC"/>
    <w:rsid w:val="00E8697F"/>
    <w:rsid w:val="00FD3F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97F"/>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205</Words>
  <Characters>1174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立川市社会福祉協議会　ホームページ有料広告掲載要綱</dc:title>
  <dc:subject/>
  <dc:creator>田中亮彦</dc:creator>
  <cp:keywords/>
  <dc:description/>
  <cp:lastModifiedBy>nakayama</cp:lastModifiedBy>
  <cp:revision>2</cp:revision>
  <dcterms:created xsi:type="dcterms:W3CDTF">2015-07-29T04:52:00Z</dcterms:created>
  <dcterms:modified xsi:type="dcterms:W3CDTF">2015-07-29T04:52:00Z</dcterms:modified>
</cp:coreProperties>
</file>